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9A" w:rsidRPr="00A75F9F" w:rsidRDefault="00DA4F9A" w:rsidP="000D5268">
      <w:pPr>
        <w:pStyle w:val="Heading2"/>
        <w:rPr>
          <w:sz w:val="24"/>
          <w:szCs w:val="24"/>
        </w:rPr>
      </w:pPr>
      <w:r w:rsidRPr="00A75F9F">
        <w:rPr>
          <w:rFonts w:ascii="Times New Roman" w:hAnsi="Times New Roman"/>
          <w:sz w:val="24"/>
          <w:szCs w:val="24"/>
        </w:rPr>
        <w:t>Załącznik nr 2 do SIWZ</w:t>
      </w:r>
    </w:p>
    <w:p w:rsidR="00DA4F9A" w:rsidRPr="00A75F9F" w:rsidRDefault="00DA4F9A" w:rsidP="00711187">
      <w:pPr>
        <w:pStyle w:val="Heading1"/>
        <w:jc w:val="center"/>
      </w:pPr>
    </w:p>
    <w:p w:rsidR="00DA4F9A" w:rsidRDefault="00DA4F9A" w:rsidP="00711187">
      <w:pPr>
        <w:pStyle w:val="Heading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DA4F9A" w:rsidRDefault="00DA4F9A" w:rsidP="00711187">
      <w:pPr>
        <w:pStyle w:val="Heading1"/>
        <w:jc w:val="center"/>
      </w:pPr>
      <w:r>
        <w:t>WYKONAWCY/WYKONAWCÓW W TRYBIE ART. 22 UST. 1 pkt 1-4</w:t>
      </w:r>
    </w:p>
    <w:p w:rsidR="00DA4F9A" w:rsidRDefault="00DA4F9A" w:rsidP="00711187">
      <w:pPr>
        <w:pStyle w:val="Heading1"/>
        <w:jc w:val="center"/>
      </w:pPr>
      <w:r>
        <w:t>USTAWY PRAWO ZAMÓWIEŃ PUBLICZNYCH</w:t>
      </w: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pStyle w:val="BodyText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DA4F9A" w:rsidRDefault="00DA4F9A" w:rsidP="00711187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DA4F9A" w:rsidRDefault="00DA4F9A" w:rsidP="00711187">
      <w:pPr>
        <w:pStyle w:val="BodyText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  <w:r>
        <w:t>Przystępując do postępowania o udzielenie zamówienia publicznego pn.:</w:t>
      </w:r>
    </w:p>
    <w:p w:rsidR="00DA4F9A" w:rsidRDefault="00DA4F9A" w:rsidP="00711187">
      <w:pPr>
        <w:jc w:val="both"/>
      </w:pPr>
      <w:r>
        <w:t xml:space="preserve"> </w:t>
      </w:r>
    </w:p>
    <w:p w:rsidR="00DA4F9A" w:rsidRDefault="00DA4F9A" w:rsidP="00711187">
      <w:pPr>
        <w:jc w:val="center"/>
        <w:rPr>
          <w:b/>
          <w:bCs/>
        </w:rPr>
      </w:pPr>
      <w:r>
        <w:rPr>
          <w:b/>
          <w:bCs/>
        </w:rPr>
        <w:t xml:space="preserve">Dostawa oleju opałowego grzewczego do kotłowni olejowej w Gimnazjum </w:t>
      </w:r>
    </w:p>
    <w:p w:rsidR="00DA4F9A" w:rsidRDefault="00DA4F9A" w:rsidP="00711187">
      <w:pPr>
        <w:jc w:val="center"/>
        <w:rPr>
          <w:b/>
          <w:bCs/>
        </w:rPr>
      </w:pPr>
      <w:r>
        <w:rPr>
          <w:b/>
          <w:bCs/>
        </w:rPr>
        <w:t>im. Polskich Olimpijczyków w Ostrowitem.</w:t>
      </w:r>
    </w:p>
    <w:p w:rsidR="00DA4F9A" w:rsidRDefault="00DA4F9A" w:rsidP="00711187">
      <w:pPr>
        <w:spacing w:line="360" w:lineRule="auto"/>
        <w:jc w:val="center"/>
      </w:pPr>
    </w:p>
    <w:p w:rsidR="00DA4F9A" w:rsidRDefault="00DA4F9A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DA4F9A" w:rsidRDefault="00DA4F9A" w:rsidP="00711187">
      <w:pPr>
        <w:spacing w:line="360" w:lineRule="auto"/>
        <w:jc w:val="both"/>
        <w:rPr>
          <w:bCs/>
        </w:rPr>
      </w:pPr>
      <w:r>
        <w:rPr>
          <w:bCs/>
        </w:rPr>
        <w:t>Spełniam/my warunki ubiegania się o zamówienie, zgodnie z art. 22 ust. 1 ustawy z dnia 29 stycznia 2004r. – Prawo zamówień publicznych (Dz. U. z 2010r. Nr 113, poz. 759, z późn. zm.) dotyczące: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DA4F9A" w:rsidRDefault="00DA4F9A" w:rsidP="00711187">
      <w:pPr>
        <w:ind w:left="360"/>
        <w:jc w:val="both"/>
      </w:pPr>
    </w:p>
    <w:p w:rsidR="00DA4F9A" w:rsidRDefault="00DA4F9A" w:rsidP="00711187">
      <w:pPr>
        <w:spacing w:line="360" w:lineRule="auto"/>
        <w:jc w:val="both"/>
        <w:rPr>
          <w:iCs/>
        </w:rPr>
      </w:pPr>
    </w:p>
    <w:p w:rsidR="00DA4F9A" w:rsidRDefault="00DA4F9A" w:rsidP="00711187">
      <w:pPr>
        <w:tabs>
          <w:tab w:val="left" w:pos="360"/>
        </w:tabs>
        <w:ind w:left="360" w:hanging="360"/>
        <w:jc w:val="both"/>
        <w:rPr>
          <w:iCs/>
        </w:rPr>
      </w:pPr>
    </w:p>
    <w:p w:rsidR="00DA4F9A" w:rsidRDefault="00DA4F9A" w:rsidP="00711187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DA4F9A" w:rsidRDefault="00DA4F9A" w:rsidP="00711187">
      <w:pPr>
        <w:pStyle w:val="BodyText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DA4F9A" w:rsidRDefault="00DA4F9A" w:rsidP="00711187">
      <w:pPr>
        <w:tabs>
          <w:tab w:val="left" w:pos="360"/>
        </w:tabs>
        <w:ind w:left="360" w:hanging="360"/>
        <w:jc w:val="both"/>
      </w:pPr>
    </w:p>
    <w:p w:rsidR="00DA4F9A" w:rsidRDefault="00DA4F9A"/>
    <w:sectPr w:rsidR="00DA4F9A" w:rsidSect="00A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9A" w:rsidRDefault="00DA4F9A" w:rsidP="00711187">
      <w:r>
        <w:separator/>
      </w:r>
    </w:p>
  </w:endnote>
  <w:endnote w:type="continuationSeparator" w:id="0">
    <w:p w:rsidR="00DA4F9A" w:rsidRDefault="00DA4F9A" w:rsidP="0071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9A" w:rsidRDefault="00DA4F9A" w:rsidP="00711187">
      <w:r>
        <w:separator/>
      </w:r>
    </w:p>
  </w:footnote>
  <w:footnote w:type="continuationSeparator" w:id="0">
    <w:p w:rsidR="00DA4F9A" w:rsidRDefault="00DA4F9A" w:rsidP="00711187">
      <w:r>
        <w:continuationSeparator/>
      </w:r>
    </w:p>
  </w:footnote>
  <w:footnote w:id="1">
    <w:p w:rsidR="00DA4F9A" w:rsidRDefault="00DA4F9A" w:rsidP="00711187">
      <w:pPr>
        <w:pStyle w:val="FootnoteText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DA4F9A" w:rsidRDefault="00DA4F9A" w:rsidP="00711187">
      <w:pPr>
        <w:pStyle w:val="FootnoteText"/>
      </w:pPr>
      <w:r>
        <w:tab/>
        <w:t xml:space="preserve">   ubiegających się o zamówienie powyższy dokument podpisują wszyscy członkowie</w:t>
      </w:r>
    </w:p>
    <w:p w:rsidR="00DA4F9A" w:rsidRDefault="00DA4F9A" w:rsidP="00711187">
      <w:pPr>
        <w:pStyle w:val="FootnoteText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187"/>
    <w:rsid w:val="000D5268"/>
    <w:rsid w:val="005011B6"/>
    <w:rsid w:val="005621A0"/>
    <w:rsid w:val="00711187"/>
    <w:rsid w:val="009F2EAF"/>
    <w:rsid w:val="00A75F9F"/>
    <w:rsid w:val="00A90133"/>
    <w:rsid w:val="00CF7FD1"/>
    <w:rsid w:val="00D03960"/>
    <w:rsid w:val="00DA4F9A"/>
    <w:rsid w:val="00F1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efaultParagraphFont"/>
    <w:uiPriority w:val="99"/>
    <w:rsid w:val="0071118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1118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7111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Gimnazjum im. Polskich Olimpijczyków</cp:lastModifiedBy>
  <cp:revision>4</cp:revision>
  <cp:lastPrinted>2012-02-17T11:33:00Z</cp:lastPrinted>
  <dcterms:created xsi:type="dcterms:W3CDTF">2012-02-17T11:01:00Z</dcterms:created>
  <dcterms:modified xsi:type="dcterms:W3CDTF">2012-12-19T10:27:00Z</dcterms:modified>
</cp:coreProperties>
</file>